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69D1" w14:textId="77777777" w:rsidR="00317A98" w:rsidRDefault="00317A98"/>
    <w:p w14:paraId="563A44ED" w14:textId="77777777" w:rsidR="00BB755F" w:rsidRDefault="00BB755F" w:rsidP="00BB755F">
      <w:pPr>
        <w:jc w:val="both"/>
        <w:rPr>
          <w:b/>
        </w:rPr>
      </w:pPr>
      <w:r w:rsidRPr="000540BF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E9235C" wp14:editId="64FE45A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178935" cy="7207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ED9C3" w14:textId="77777777" w:rsidR="00BB755F" w:rsidRPr="000D77C0" w:rsidRDefault="00BB755F" w:rsidP="00BB7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9999"/>
                                <w:sz w:val="40"/>
                                <w:szCs w:val="40"/>
                              </w:rPr>
                            </w:pPr>
                            <w:r w:rsidRPr="000D77C0">
                              <w:rPr>
                                <w:rFonts w:asciiTheme="minorHAnsi" w:hAnsiTheme="minorHAnsi" w:cstheme="minorHAnsi"/>
                                <w:b/>
                                <w:color w:val="009999"/>
                                <w:sz w:val="40"/>
                                <w:szCs w:val="40"/>
                              </w:rPr>
                              <w:t>Hunter School of the Performing Arts</w:t>
                            </w:r>
                          </w:p>
                          <w:p w14:paraId="4384DE63" w14:textId="77777777" w:rsidR="00BB755F" w:rsidRPr="000D77C0" w:rsidRDefault="00BB755F" w:rsidP="00BB7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9999"/>
                                <w:sz w:val="40"/>
                                <w:szCs w:val="40"/>
                              </w:rPr>
                            </w:pPr>
                            <w:r w:rsidRPr="000D77C0">
                              <w:rPr>
                                <w:rFonts w:asciiTheme="minorHAnsi" w:hAnsiTheme="minorHAnsi" w:cstheme="minorHAnsi"/>
                                <w:b/>
                                <w:color w:val="009999"/>
                                <w:sz w:val="40"/>
                                <w:szCs w:val="40"/>
                              </w:rPr>
                              <w:t xml:space="preserve">P&amp;C </w:t>
                            </w:r>
                            <w:r w:rsidR="0019640A" w:rsidRPr="000D77C0">
                              <w:rPr>
                                <w:rFonts w:asciiTheme="minorHAnsi" w:hAnsiTheme="minorHAnsi" w:cstheme="minorHAnsi"/>
                                <w:b/>
                                <w:color w:val="009999"/>
                                <w:sz w:val="40"/>
                                <w:szCs w:val="4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E92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85pt;margin-top:.75pt;width:329.05pt;height:56.7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MfDQIAAPYDAAAOAAAAZHJzL2Uyb0RvYy54bWysU9uO0zAQfUfiHyy/06SlZduo6WrpUoS0&#10;XKSFD3Adp7FwPGbsNilfz9jJdgu8IfxgeTzjMzNnjte3fWvYSaHXYEs+neScKSuh0vZQ8m9fd6+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" stroked="f">
                <v:textbox style="mso-fit-shape-to-text:t">
                  <w:txbxContent>
                    <w:p w14:paraId="3DCED9C3" w14:textId="77777777" w:rsidR="00BB755F" w:rsidRPr="000D77C0" w:rsidRDefault="00BB755F" w:rsidP="00BB7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9999"/>
                          <w:sz w:val="40"/>
                          <w:szCs w:val="40"/>
                        </w:rPr>
                      </w:pPr>
                      <w:r w:rsidRPr="000D77C0">
                        <w:rPr>
                          <w:rFonts w:asciiTheme="minorHAnsi" w:hAnsiTheme="minorHAnsi" w:cstheme="minorHAnsi"/>
                          <w:b/>
                          <w:color w:val="009999"/>
                          <w:sz w:val="40"/>
                          <w:szCs w:val="40"/>
                        </w:rPr>
                        <w:t>Hunter School of the Performing Arts</w:t>
                      </w:r>
                    </w:p>
                    <w:p w14:paraId="4384DE63" w14:textId="77777777" w:rsidR="00BB755F" w:rsidRPr="000D77C0" w:rsidRDefault="00BB755F" w:rsidP="00BB7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9999"/>
                          <w:sz w:val="40"/>
                          <w:szCs w:val="40"/>
                        </w:rPr>
                      </w:pPr>
                      <w:r w:rsidRPr="000D77C0">
                        <w:rPr>
                          <w:rFonts w:asciiTheme="minorHAnsi" w:hAnsiTheme="minorHAnsi" w:cstheme="minorHAnsi"/>
                          <w:b/>
                          <w:color w:val="009999"/>
                          <w:sz w:val="40"/>
                          <w:szCs w:val="40"/>
                        </w:rPr>
                        <w:t xml:space="preserve">P&amp;C </w:t>
                      </w:r>
                      <w:r w:rsidR="0019640A" w:rsidRPr="000D77C0">
                        <w:rPr>
                          <w:rFonts w:asciiTheme="minorHAnsi" w:hAnsiTheme="minorHAnsi" w:cstheme="minorHAnsi"/>
                          <w:b/>
                          <w:color w:val="009999"/>
                          <w:sz w:val="40"/>
                          <w:szCs w:val="40"/>
                        </w:rPr>
                        <w:t>Agenda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09C31194" wp14:editId="1B86228D">
            <wp:extent cx="1010285" cy="946150"/>
            <wp:effectExtent l="0" t="0" r="0" b="635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14731550" w14:textId="77777777" w:rsidR="00BB755F" w:rsidRDefault="00BB755F" w:rsidP="00BB755F">
      <w:pPr>
        <w:jc w:val="both"/>
        <w:rPr>
          <w:b/>
        </w:rPr>
      </w:pPr>
    </w:p>
    <w:p w14:paraId="1E05500B" w14:textId="77777777" w:rsidR="00BB755F" w:rsidRDefault="00FF3B08" w:rsidP="00BB755F">
      <w:pPr>
        <w:jc w:val="both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82F27" wp14:editId="7D6599EB">
                <wp:simplePos x="0" y="0"/>
                <wp:positionH relativeFrom="column">
                  <wp:posOffset>3239970</wp:posOffset>
                </wp:positionH>
                <wp:positionV relativeFrom="paragraph">
                  <wp:posOffset>14605</wp:posOffset>
                </wp:positionV>
                <wp:extent cx="3088105" cy="1299411"/>
                <wp:effectExtent l="0" t="0" r="1079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105" cy="1299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0A00C" w14:textId="77777777" w:rsidR="00FF3B08" w:rsidRPr="00FF3B08" w:rsidRDefault="00FF3B0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F3B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Committee Members:</w:t>
                            </w:r>
                          </w:p>
                          <w:p w14:paraId="0038D8DC" w14:textId="77777777" w:rsidR="00FF3B08" w:rsidRPr="00FF3B08" w:rsidRDefault="00FF3B08" w:rsidP="008A7543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F3B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President: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David Donnelly</w:t>
                            </w:r>
                          </w:p>
                          <w:p w14:paraId="1FE42400" w14:textId="77777777" w:rsidR="00FF3B08" w:rsidRPr="00FF3B08" w:rsidRDefault="00FF3B08" w:rsidP="008A7543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F3B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Secretary: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Amy Maguire</w:t>
                            </w:r>
                          </w:p>
                          <w:p w14:paraId="0E45D0B2" w14:textId="77777777" w:rsidR="00FF3B08" w:rsidRPr="00FF3B08" w:rsidRDefault="00FF3B08" w:rsidP="008A7543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F3B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Treasurer: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Philippa (Pippa) Cottle</w:t>
                            </w:r>
                          </w:p>
                          <w:p w14:paraId="27640379" w14:textId="77777777" w:rsidR="00FF3B08" w:rsidRPr="00FF3B08" w:rsidRDefault="00FF3B08" w:rsidP="008A7543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F3B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Senior Vice-President:</w:t>
                            </w:r>
                            <w:r w:rsidR="008A75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Harriet Ferguson</w:t>
                            </w:r>
                          </w:p>
                          <w:p w14:paraId="42E60562" w14:textId="77777777" w:rsidR="00FF3B08" w:rsidRPr="00FF3B08" w:rsidRDefault="00FF3B08" w:rsidP="008A7543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F3B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Junior Vice-President:</w:t>
                            </w:r>
                            <w:r w:rsidR="008A75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Guy Pitkin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82F27" id="_x0000_s1027" type="#_x0000_t202" style="position:absolute;left:0;text-align:left;margin-left:255.1pt;margin-top:1.15pt;width:243.15pt;height:102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" fillcolor="white [3201]" strokeweight=".5pt">
                <v:textbox>
                  <w:txbxContent>
                    <w:p w14:paraId="4EF0A00C" w14:textId="77777777" w:rsidR="00FF3B08" w:rsidRPr="00FF3B08" w:rsidRDefault="00FF3B0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F3B0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Committee Members:</w:t>
                      </w:r>
                    </w:p>
                    <w:p w14:paraId="0038D8DC" w14:textId="77777777" w:rsidR="00FF3B08" w:rsidRPr="00FF3B08" w:rsidRDefault="00FF3B08" w:rsidP="008A7543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F3B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President: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David Donnelly</w:t>
                      </w:r>
                    </w:p>
                    <w:p w14:paraId="1FE42400" w14:textId="77777777" w:rsidR="00FF3B08" w:rsidRPr="00FF3B08" w:rsidRDefault="00FF3B08" w:rsidP="008A7543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F3B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Secretary: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Amy Maguire</w:t>
                      </w:r>
                    </w:p>
                    <w:p w14:paraId="0E45D0B2" w14:textId="77777777" w:rsidR="00FF3B08" w:rsidRPr="00FF3B08" w:rsidRDefault="00FF3B08" w:rsidP="008A7543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F3B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Treasurer: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Philippa (Pippa) Cottle</w:t>
                      </w:r>
                    </w:p>
                    <w:p w14:paraId="27640379" w14:textId="77777777" w:rsidR="00FF3B08" w:rsidRPr="00FF3B08" w:rsidRDefault="00FF3B08" w:rsidP="008A7543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F3B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Senior Vice-President:</w:t>
                      </w:r>
                      <w:r w:rsidR="008A754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Harriet Ferguson</w:t>
                      </w:r>
                    </w:p>
                    <w:p w14:paraId="42E60562" w14:textId="77777777" w:rsidR="00FF3B08" w:rsidRPr="00FF3B08" w:rsidRDefault="00FF3B08" w:rsidP="008A7543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F3B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Junior Vice-President:</w:t>
                      </w:r>
                      <w:r w:rsidR="008A754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Guy Pitkin</w:t>
                      </w:r>
                    </w:p>
                  </w:txbxContent>
                </v:textbox>
              </v:shape>
            </w:pict>
          </mc:Fallback>
        </mc:AlternateContent>
      </w:r>
    </w:p>
    <w:p w14:paraId="4CDC6F64" w14:textId="225FDFCF" w:rsidR="00BB755F" w:rsidRPr="00AA3C14" w:rsidRDefault="00BB755F" w:rsidP="00BB755F">
      <w:pPr>
        <w:rPr>
          <w:rFonts w:ascii="Calibri" w:hAnsi="Calibri" w:cs="Calibri"/>
          <w:color w:val="008080"/>
          <w:sz w:val="22"/>
          <w:szCs w:val="22"/>
        </w:rPr>
      </w:pPr>
      <w:r w:rsidRPr="00AA3C14">
        <w:rPr>
          <w:rFonts w:ascii="Calibri" w:hAnsi="Calibri" w:cs="Calibri"/>
          <w:b/>
          <w:sz w:val="22"/>
          <w:szCs w:val="22"/>
        </w:rPr>
        <w:t>Date</w:t>
      </w:r>
      <w:r w:rsidRPr="00AA3C14">
        <w:rPr>
          <w:rFonts w:ascii="Calibri" w:hAnsi="Calibri" w:cs="Calibri"/>
          <w:b/>
          <w:sz w:val="22"/>
          <w:szCs w:val="22"/>
        </w:rPr>
        <w:tab/>
      </w:r>
      <w:r w:rsidRPr="00AA3C14">
        <w:rPr>
          <w:rFonts w:ascii="Calibri" w:hAnsi="Calibri" w:cs="Calibri"/>
          <w:b/>
          <w:sz w:val="22"/>
          <w:szCs w:val="22"/>
        </w:rPr>
        <w:tab/>
      </w:r>
      <w:r w:rsidRPr="00AA3C14">
        <w:rPr>
          <w:rFonts w:ascii="Calibri" w:hAnsi="Calibri" w:cs="Calibri"/>
          <w:b/>
          <w:sz w:val="22"/>
          <w:szCs w:val="22"/>
        </w:rPr>
        <w:tab/>
      </w:r>
      <w:r w:rsidRPr="00AA3C14">
        <w:rPr>
          <w:rFonts w:ascii="Calibri" w:hAnsi="Calibri" w:cs="Calibri"/>
          <w:b/>
          <w:color w:val="FF0000"/>
          <w:sz w:val="22"/>
          <w:szCs w:val="22"/>
        </w:rPr>
        <w:t xml:space="preserve">Monday </w:t>
      </w:r>
      <w:r w:rsidR="007D293E">
        <w:rPr>
          <w:rFonts w:ascii="Calibri" w:hAnsi="Calibri" w:cs="Calibri"/>
          <w:b/>
          <w:color w:val="FF0000"/>
          <w:sz w:val="22"/>
          <w:szCs w:val="22"/>
        </w:rPr>
        <w:t>7</w:t>
      </w:r>
      <w:r w:rsidR="007D293E" w:rsidRPr="007D293E">
        <w:rPr>
          <w:rFonts w:ascii="Calibri" w:hAnsi="Calibri" w:cs="Calibri"/>
          <w:b/>
          <w:color w:val="FF0000"/>
          <w:sz w:val="22"/>
          <w:szCs w:val="22"/>
          <w:vertAlign w:val="superscript"/>
        </w:rPr>
        <w:t>th</w:t>
      </w:r>
      <w:r w:rsidR="007D293E">
        <w:rPr>
          <w:rFonts w:ascii="Calibri" w:hAnsi="Calibri" w:cs="Calibri"/>
          <w:b/>
          <w:color w:val="FF0000"/>
          <w:sz w:val="22"/>
          <w:szCs w:val="22"/>
        </w:rPr>
        <w:t xml:space="preserve"> November</w:t>
      </w:r>
      <w:r w:rsidR="000D77C0" w:rsidRPr="00AA3C14">
        <w:rPr>
          <w:rFonts w:ascii="Calibri" w:hAnsi="Calibri" w:cs="Calibri"/>
          <w:b/>
          <w:color w:val="FF0000"/>
          <w:sz w:val="22"/>
          <w:szCs w:val="22"/>
        </w:rPr>
        <w:t xml:space="preserve"> 2022</w:t>
      </w:r>
      <w:r w:rsidRPr="00AA3C14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</w:p>
    <w:p w14:paraId="3FAA2E6A" w14:textId="77777777" w:rsidR="00BB755F" w:rsidRPr="00AA3C14" w:rsidRDefault="00BB755F" w:rsidP="00BB755F">
      <w:pPr>
        <w:rPr>
          <w:rFonts w:ascii="Calibri" w:hAnsi="Calibri" w:cs="Calibri"/>
          <w:b/>
          <w:sz w:val="22"/>
          <w:szCs w:val="22"/>
        </w:rPr>
      </w:pPr>
      <w:r w:rsidRPr="00AA3C14">
        <w:rPr>
          <w:rFonts w:ascii="Calibri" w:hAnsi="Calibri" w:cs="Calibri"/>
          <w:color w:val="008080"/>
          <w:sz w:val="22"/>
          <w:szCs w:val="22"/>
        </w:rPr>
        <w:t>---------------------------------------------------------------------</w:t>
      </w:r>
    </w:p>
    <w:p w14:paraId="7EC35F3D" w14:textId="77777777" w:rsidR="00BB755F" w:rsidRPr="00AA3C14" w:rsidRDefault="00BB755F" w:rsidP="00BB755F">
      <w:pPr>
        <w:ind w:left="2160" w:hanging="2160"/>
        <w:rPr>
          <w:rFonts w:ascii="Calibri" w:hAnsi="Calibri" w:cs="Calibri"/>
          <w:b/>
          <w:sz w:val="22"/>
          <w:szCs w:val="22"/>
        </w:rPr>
      </w:pPr>
      <w:r w:rsidRPr="00AA3C14">
        <w:rPr>
          <w:rFonts w:ascii="Calibri" w:hAnsi="Calibri" w:cs="Calibri"/>
          <w:b/>
          <w:sz w:val="22"/>
          <w:szCs w:val="22"/>
        </w:rPr>
        <w:t>Time</w:t>
      </w:r>
      <w:r w:rsidRPr="00AA3C14">
        <w:rPr>
          <w:rFonts w:ascii="Calibri" w:hAnsi="Calibri" w:cs="Calibri"/>
          <w:b/>
          <w:sz w:val="22"/>
          <w:szCs w:val="22"/>
        </w:rPr>
        <w:tab/>
      </w:r>
      <w:r w:rsidR="00A06E29" w:rsidRPr="00AA3C14">
        <w:rPr>
          <w:rFonts w:ascii="Calibri" w:hAnsi="Calibri" w:cs="Calibri"/>
          <w:b/>
          <w:sz w:val="22"/>
          <w:szCs w:val="22"/>
        </w:rPr>
        <w:t>7</w:t>
      </w:r>
      <w:r w:rsidR="00660DE0" w:rsidRPr="00AA3C14">
        <w:rPr>
          <w:rFonts w:ascii="Calibri" w:hAnsi="Calibri" w:cs="Calibri"/>
          <w:b/>
          <w:sz w:val="22"/>
          <w:szCs w:val="22"/>
        </w:rPr>
        <w:t xml:space="preserve">.00 </w:t>
      </w:r>
      <w:r w:rsidR="002C3923" w:rsidRPr="00AA3C14">
        <w:rPr>
          <w:rFonts w:ascii="Calibri" w:hAnsi="Calibri" w:cs="Calibri"/>
          <w:b/>
          <w:sz w:val="22"/>
          <w:szCs w:val="22"/>
        </w:rPr>
        <w:t>pm</w:t>
      </w:r>
    </w:p>
    <w:p w14:paraId="282992FC" w14:textId="77777777" w:rsidR="00BB755F" w:rsidRPr="00AA3C14" w:rsidRDefault="00BB755F" w:rsidP="00BB755F">
      <w:pPr>
        <w:rPr>
          <w:rFonts w:ascii="Calibri" w:hAnsi="Calibri" w:cs="Calibri"/>
          <w:b/>
          <w:sz w:val="22"/>
          <w:szCs w:val="22"/>
        </w:rPr>
      </w:pPr>
      <w:r w:rsidRPr="00AA3C14">
        <w:rPr>
          <w:rFonts w:ascii="Calibri" w:hAnsi="Calibri" w:cs="Calibri"/>
          <w:color w:val="008080"/>
          <w:sz w:val="22"/>
          <w:szCs w:val="22"/>
        </w:rPr>
        <w:t>--------------------------------------------------------------------</w:t>
      </w:r>
    </w:p>
    <w:p w14:paraId="5DF88FB5" w14:textId="77777777" w:rsidR="00BB755F" w:rsidRPr="00AA3C14" w:rsidRDefault="00BB755F" w:rsidP="00BB755F">
      <w:pPr>
        <w:ind w:left="2160" w:hanging="2160"/>
        <w:rPr>
          <w:rFonts w:ascii="Calibri" w:hAnsi="Calibri" w:cs="Calibri"/>
          <w:b/>
          <w:sz w:val="22"/>
          <w:szCs w:val="22"/>
        </w:rPr>
      </w:pPr>
      <w:r w:rsidRPr="00AA3C14">
        <w:rPr>
          <w:rFonts w:ascii="Calibri" w:hAnsi="Calibri" w:cs="Calibri"/>
          <w:b/>
          <w:sz w:val="22"/>
          <w:szCs w:val="22"/>
        </w:rPr>
        <w:t>Location</w:t>
      </w:r>
      <w:r w:rsidRPr="00AA3C14">
        <w:rPr>
          <w:rFonts w:ascii="Calibri" w:hAnsi="Calibri" w:cs="Calibri"/>
          <w:b/>
          <w:sz w:val="22"/>
          <w:szCs w:val="22"/>
        </w:rPr>
        <w:tab/>
      </w:r>
      <w:r w:rsidR="0026614A" w:rsidRPr="00AA3C14">
        <w:rPr>
          <w:rFonts w:ascii="Calibri" w:hAnsi="Calibri" w:cs="Calibri"/>
          <w:b/>
          <w:color w:val="FF0000"/>
          <w:sz w:val="22"/>
          <w:szCs w:val="22"/>
        </w:rPr>
        <w:t>Via Zoom</w:t>
      </w:r>
    </w:p>
    <w:p w14:paraId="23ADFB81" w14:textId="77777777" w:rsidR="00270440" w:rsidRPr="00AA3C14" w:rsidRDefault="00270440" w:rsidP="00BB755F">
      <w:pPr>
        <w:ind w:left="2160" w:hanging="2160"/>
        <w:rPr>
          <w:rFonts w:ascii="Calibri" w:hAnsi="Calibri" w:cs="Calibri"/>
          <w:b/>
          <w:sz w:val="22"/>
          <w:szCs w:val="22"/>
        </w:rPr>
      </w:pPr>
    </w:p>
    <w:p w14:paraId="64965B27" w14:textId="77777777" w:rsidR="00BB755F" w:rsidRPr="00AA3C14" w:rsidRDefault="00BB755F" w:rsidP="00BB755F">
      <w:pPr>
        <w:rPr>
          <w:rFonts w:ascii="Calibri" w:hAnsi="Calibri" w:cs="Calibri"/>
          <w:b/>
          <w:sz w:val="22"/>
          <w:szCs w:val="22"/>
        </w:rPr>
      </w:pPr>
      <w:r w:rsidRPr="00AA3C14">
        <w:rPr>
          <w:rFonts w:ascii="Calibri" w:hAnsi="Calibri" w:cs="Calibri"/>
          <w:color w:val="008080"/>
          <w:sz w:val="22"/>
          <w:szCs w:val="22"/>
        </w:rPr>
        <w:t>---------------------------------------------------------------------</w:t>
      </w:r>
    </w:p>
    <w:p w14:paraId="7733D875" w14:textId="77777777" w:rsidR="00BB755F" w:rsidRPr="00AA3C14" w:rsidRDefault="00BB755F" w:rsidP="00BB755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B03F2EC" w14:textId="77777777" w:rsidR="008A270D" w:rsidRPr="00AA3C14" w:rsidRDefault="000D77C0" w:rsidP="00BB755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AA3C14">
        <w:rPr>
          <w:rFonts w:ascii="Calibri" w:hAnsi="Calibri" w:cs="Calibri"/>
          <w:b/>
          <w:sz w:val="22"/>
          <w:szCs w:val="22"/>
        </w:rPr>
        <w:t xml:space="preserve">Acknowledgement of </w:t>
      </w:r>
      <w:r w:rsidR="008A270D" w:rsidRPr="00AA3C14">
        <w:rPr>
          <w:rFonts w:ascii="Calibri" w:hAnsi="Calibri" w:cs="Calibri"/>
          <w:b/>
          <w:sz w:val="22"/>
          <w:szCs w:val="22"/>
        </w:rPr>
        <w:t>Country</w:t>
      </w:r>
    </w:p>
    <w:p w14:paraId="018B094D" w14:textId="77777777" w:rsidR="008A270D" w:rsidRPr="00AA3C14" w:rsidRDefault="008A270D" w:rsidP="00BB755F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AA3C14">
        <w:rPr>
          <w:rFonts w:ascii="Calibri" w:hAnsi="Calibri" w:cs="Calibri"/>
          <w:bCs/>
          <w:sz w:val="22"/>
          <w:szCs w:val="22"/>
        </w:rPr>
        <w:t>David Donnelly</w:t>
      </w:r>
    </w:p>
    <w:p w14:paraId="4DF07FFA" w14:textId="77777777" w:rsidR="00BB755F" w:rsidRPr="00AA3C14" w:rsidRDefault="00BB755F" w:rsidP="00BB755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E6A6BB8" w14:textId="77777777" w:rsidR="00BB755F" w:rsidRPr="00AA3C14" w:rsidRDefault="00BB755F" w:rsidP="00BB755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AA3C14">
        <w:rPr>
          <w:rFonts w:ascii="Calibri" w:hAnsi="Calibri" w:cs="Calibri"/>
          <w:b/>
          <w:sz w:val="22"/>
          <w:szCs w:val="22"/>
        </w:rPr>
        <w:t>Apologies</w:t>
      </w:r>
      <w:r w:rsidR="00667A0C" w:rsidRPr="00AA3C14">
        <w:rPr>
          <w:rFonts w:ascii="Calibri" w:hAnsi="Calibri" w:cs="Calibri"/>
          <w:b/>
          <w:sz w:val="22"/>
          <w:szCs w:val="22"/>
        </w:rPr>
        <w:t xml:space="preserve"> </w:t>
      </w:r>
    </w:p>
    <w:p w14:paraId="73B3453C" w14:textId="77777777" w:rsidR="00AA3C14" w:rsidRPr="00AA3C14" w:rsidRDefault="00AA3C14" w:rsidP="00BB755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F74155E" w14:textId="77777777" w:rsidR="00D8010B" w:rsidRPr="00AA3C14" w:rsidRDefault="00BB755F" w:rsidP="00BB755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A3C14">
        <w:rPr>
          <w:rFonts w:ascii="Calibri" w:hAnsi="Calibri" w:cs="Calibri"/>
          <w:b/>
          <w:sz w:val="22"/>
          <w:szCs w:val="22"/>
        </w:rPr>
        <w:t xml:space="preserve">Minutes </w:t>
      </w:r>
      <w:r w:rsidR="00901016" w:rsidRPr="00AA3C14">
        <w:rPr>
          <w:rFonts w:ascii="Calibri" w:hAnsi="Calibri" w:cs="Calibri"/>
          <w:b/>
          <w:sz w:val="22"/>
          <w:szCs w:val="22"/>
        </w:rPr>
        <w:t xml:space="preserve">of </w:t>
      </w:r>
      <w:r w:rsidR="0094657D" w:rsidRPr="00AA3C14">
        <w:rPr>
          <w:rFonts w:ascii="Calibri" w:hAnsi="Calibri" w:cs="Calibri"/>
          <w:b/>
          <w:sz w:val="22"/>
          <w:szCs w:val="22"/>
        </w:rPr>
        <w:t>previous</w:t>
      </w:r>
      <w:r w:rsidR="00A06E29" w:rsidRPr="00AA3C14">
        <w:rPr>
          <w:rFonts w:ascii="Calibri" w:hAnsi="Calibri" w:cs="Calibri"/>
          <w:b/>
          <w:sz w:val="22"/>
          <w:szCs w:val="22"/>
        </w:rPr>
        <w:t xml:space="preserve"> </w:t>
      </w:r>
      <w:r w:rsidR="00901016" w:rsidRPr="00AA3C14">
        <w:rPr>
          <w:rFonts w:ascii="Calibri" w:hAnsi="Calibri" w:cs="Calibri"/>
          <w:b/>
          <w:sz w:val="22"/>
          <w:szCs w:val="22"/>
        </w:rPr>
        <w:t>meeting</w:t>
      </w:r>
    </w:p>
    <w:p w14:paraId="636499AD" w14:textId="109F6F80" w:rsidR="0094657D" w:rsidRPr="00AA3C14" w:rsidRDefault="0094657D" w:rsidP="00426A2F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AA3C14">
        <w:rPr>
          <w:rFonts w:ascii="Calibri" w:hAnsi="Calibri" w:cs="Calibri"/>
          <w:bCs/>
          <w:sz w:val="22"/>
          <w:szCs w:val="22"/>
        </w:rPr>
        <w:t xml:space="preserve">MOTION: To approve the Minutes of the </w:t>
      </w:r>
      <w:r w:rsidR="007D293E" w:rsidRPr="007D293E">
        <w:rPr>
          <w:rFonts w:ascii="Calibri" w:hAnsi="Calibri" w:cs="Calibri"/>
          <w:b/>
          <w:color w:val="FF0000"/>
          <w:sz w:val="22"/>
          <w:szCs w:val="22"/>
        </w:rPr>
        <w:t>September</w:t>
      </w:r>
      <w:r w:rsidR="00E12BA6" w:rsidRPr="007D293E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703026" w:rsidRPr="00AA3C14">
        <w:rPr>
          <w:rFonts w:ascii="Calibri" w:hAnsi="Calibri" w:cs="Calibri"/>
          <w:b/>
          <w:color w:val="FF0000"/>
          <w:sz w:val="22"/>
          <w:szCs w:val="22"/>
        </w:rPr>
        <w:t>2022</w:t>
      </w:r>
      <w:r w:rsidR="00703026" w:rsidRPr="00AA3C14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Pr="00AA3C14">
        <w:rPr>
          <w:rFonts w:ascii="Calibri" w:hAnsi="Calibri" w:cs="Calibri"/>
          <w:bCs/>
          <w:sz w:val="22"/>
          <w:szCs w:val="22"/>
        </w:rPr>
        <w:t>meeting as an accurate record.</w:t>
      </w:r>
    </w:p>
    <w:p w14:paraId="25687C95" w14:textId="77777777" w:rsidR="004012EA" w:rsidRPr="00AA3C14" w:rsidRDefault="004012EA" w:rsidP="00426A2F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48027D6" w14:textId="77777777" w:rsidR="004012EA" w:rsidRPr="00AA3C14" w:rsidRDefault="004012EA" w:rsidP="00426A2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A3C14">
        <w:rPr>
          <w:rFonts w:ascii="Calibri" w:hAnsi="Calibri" w:cs="Calibri"/>
          <w:b/>
          <w:sz w:val="22"/>
          <w:szCs w:val="22"/>
        </w:rPr>
        <w:t>Correspondence</w:t>
      </w:r>
    </w:p>
    <w:p w14:paraId="33851010" w14:textId="77777777" w:rsidR="00B90353" w:rsidRPr="00AA3C14" w:rsidRDefault="00B90353" w:rsidP="00426A2F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2C60F0E" w14:textId="77777777" w:rsidR="00B90353" w:rsidRPr="00AA3C14" w:rsidRDefault="00B90353" w:rsidP="00426A2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A3C14">
        <w:rPr>
          <w:rFonts w:ascii="Calibri" w:hAnsi="Calibri" w:cs="Calibri"/>
          <w:b/>
          <w:sz w:val="22"/>
          <w:szCs w:val="22"/>
        </w:rPr>
        <w:t>Matters Arising</w:t>
      </w:r>
    </w:p>
    <w:p w14:paraId="533C4C60" w14:textId="77777777" w:rsidR="004012EA" w:rsidRPr="00AA3C14" w:rsidRDefault="004012EA" w:rsidP="00426A2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B4AD2DF" w14:textId="77777777" w:rsidR="00FE0582" w:rsidRPr="00AA3C14" w:rsidRDefault="00AA3C14" w:rsidP="00BB755F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Special Items</w:t>
      </w:r>
    </w:p>
    <w:p w14:paraId="1088803E" w14:textId="77777777" w:rsidR="00AA3C14" w:rsidRPr="00AA3C14" w:rsidRDefault="00AA3C14" w:rsidP="00BB755F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5FAC8C16" w14:textId="77777777" w:rsidR="00F80005" w:rsidRPr="00AA3C14" w:rsidRDefault="00B744E3" w:rsidP="00BB755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AA3C14">
        <w:rPr>
          <w:rFonts w:ascii="Calibri" w:hAnsi="Calibri" w:cs="Calibri"/>
          <w:b/>
          <w:sz w:val="22"/>
          <w:szCs w:val="22"/>
        </w:rPr>
        <w:t>Report</w:t>
      </w:r>
      <w:r w:rsidR="00901016" w:rsidRPr="00AA3C14">
        <w:rPr>
          <w:rFonts w:ascii="Calibri" w:hAnsi="Calibri" w:cs="Calibri"/>
          <w:b/>
          <w:sz w:val="22"/>
          <w:szCs w:val="22"/>
        </w:rPr>
        <w:t>s</w:t>
      </w:r>
    </w:p>
    <w:p w14:paraId="7986FF5B" w14:textId="77777777" w:rsidR="000D77C0" w:rsidRPr="00AA3C14" w:rsidRDefault="000D77C0" w:rsidP="000D77C0">
      <w:pPr>
        <w:numPr>
          <w:ilvl w:val="0"/>
          <w:numId w:val="1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AA3C14">
        <w:rPr>
          <w:rFonts w:ascii="Calibri" w:hAnsi="Calibri" w:cs="Calibri"/>
          <w:sz w:val="22"/>
          <w:szCs w:val="22"/>
        </w:rPr>
        <w:t>Treasurer’s Report</w:t>
      </w:r>
    </w:p>
    <w:p w14:paraId="4AFF3E51" w14:textId="77777777" w:rsidR="000D77C0" w:rsidRPr="00AA3C14" w:rsidRDefault="00667A0C" w:rsidP="000D77C0">
      <w:pPr>
        <w:numPr>
          <w:ilvl w:val="0"/>
          <w:numId w:val="1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AA3C14">
        <w:rPr>
          <w:rFonts w:ascii="Calibri" w:hAnsi="Calibri" w:cs="Calibri"/>
          <w:sz w:val="22"/>
          <w:szCs w:val="22"/>
        </w:rPr>
        <w:t>Canteen</w:t>
      </w:r>
      <w:r w:rsidR="000D77C0" w:rsidRPr="00AA3C14">
        <w:rPr>
          <w:rFonts w:ascii="Calibri" w:hAnsi="Calibri" w:cs="Calibri"/>
          <w:sz w:val="22"/>
          <w:szCs w:val="22"/>
        </w:rPr>
        <w:t xml:space="preserve"> Report</w:t>
      </w:r>
    </w:p>
    <w:p w14:paraId="3D0697CC" w14:textId="77777777" w:rsidR="000D77C0" w:rsidRPr="00AA3C14" w:rsidRDefault="000D77C0" w:rsidP="000D77C0">
      <w:pPr>
        <w:numPr>
          <w:ilvl w:val="0"/>
          <w:numId w:val="1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AA3C14">
        <w:rPr>
          <w:rFonts w:ascii="Calibri" w:hAnsi="Calibri" w:cs="Calibri"/>
          <w:sz w:val="22"/>
          <w:szCs w:val="22"/>
        </w:rPr>
        <w:t>Primary Subcommittee Report</w:t>
      </w:r>
    </w:p>
    <w:p w14:paraId="40FA35F1" w14:textId="77777777" w:rsidR="000D77C0" w:rsidRPr="00AA3C14" w:rsidRDefault="000D77C0" w:rsidP="000D77C0">
      <w:pPr>
        <w:numPr>
          <w:ilvl w:val="0"/>
          <w:numId w:val="1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AA3C14">
        <w:rPr>
          <w:rFonts w:ascii="Calibri" w:hAnsi="Calibri" w:cs="Calibri"/>
          <w:sz w:val="22"/>
          <w:szCs w:val="22"/>
        </w:rPr>
        <w:t>Music Subcommittee Repor</w:t>
      </w:r>
      <w:r w:rsidR="0094657D" w:rsidRPr="00AA3C14">
        <w:rPr>
          <w:rFonts w:ascii="Calibri" w:hAnsi="Calibri" w:cs="Calibri"/>
          <w:sz w:val="22"/>
          <w:szCs w:val="22"/>
        </w:rPr>
        <w:t>t</w:t>
      </w:r>
    </w:p>
    <w:p w14:paraId="59F4274E" w14:textId="77777777" w:rsidR="00423C8E" w:rsidRPr="00AA3C14" w:rsidRDefault="00423C8E" w:rsidP="000D77C0">
      <w:pPr>
        <w:numPr>
          <w:ilvl w:val="0"/>
          <w:numId w:val="1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AA3C14">
        <w:rPr>
          <w:rFonts w:ascii="Calibri" w:hAnsi="Calibri" w:cs="Calibri"/>
          <w:sz w:val="22"/>
          <w:szCs w:val="22"/>
        </w:rPr>
        <w:t>Principal’s Report</w:t>
      </w:r>
    </w:p>
    <w:p w14:paraId="0694C37D" w14:textId="77777777" w:rsidR="000D77C0" w:rsidRPr="00AA3C14" w:rsidRDefault="000D77C0" w:rsidP="000D77C0">
      <w:pPr>
        <w:suppressAutoHyphens/>
        <w:spacing w:line="276" w:lineRule="auto"/>
        <w:ind w:left="360"/>
        <w:rPr>
          <w:rFonts w:ascii="Calibri" w:hAnsi="Calibri" w:cs="Calibri"/>
          <w:strike/>
          <w:sz w:val="22"/>
          <w:szCs w:val="22"/>
        </w:rPr>
      </w:pPr>
    </w:p>
    <w:p w14:paraId="141C5852" w14:textId="77777777" w:rsidR="001436BD" w:rsidRPr="00AA3C14" w:rsidRDefault="000D77C0" w:rsidP="00F7734B">
      <w:pPr>
        <w:suppressAutoHyphens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AA3C14">
        <w:rPr>
          <w:rFonts w:ascii="Calibri" w:hAnsi="Calibri" w:cs="Calibri"/>
          <w:b/>
          <w:bCs/>
          <w:sz w:val="22"/>
          <w:szCs w:val="22"/>
        </w:rPr>
        <w:t>Parent Information Session</w:t>
      </w:r>
    </w:p>
    <w:p w14:paraId="1E750753" w14:textId="77777777" w:rsidR="001436BD" w:rsidRPr="00AA3C14" w:rsidRDefault="00AA3C14" w:rsidP="00B90353">
      <w:pPr>
        <w:numPr>
          <w:ilvl w:val="0"/>
          <w:numId w:val="1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Details of guest / topic</w:t>
      </w:r>
    </w:p>
    <w:p w14:paraId="0AA6C436" w14:textId="77777777" w:rsidR="004B740A" w:rsidRPr="004B740A" w:rsidRDefault="004B740A" w:rsidP="00BB755F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AC202EA" w14:textId="77777777" w:rsidR="00240B58" w:rsidRDefault="00BB755F" w:rsidP="00BB755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AA3C14">
        <w:rPr>
          <w:rFonts w:ascii="Calibri" w:hAnsi="Calibri" w:cs="Calibri"/>
          <w:b/>
          <w:sz w:val="22"/>
          <w:szCs w:val="22"/>
        </w:rPr>
        <w:t>General business</w:t>
      </w:r>
      <w:r w:rsidR="001436BD" w:rsidRPr="00AA3C14">
        <w:rPr>
          <w:rFonts w:ascii="Calibri" w:hAnsi="Calibri" w:cs="Calibri"/>
          <w:b/>
          <w:sz w:val="22"/>
          <w:szCs w:val="22"/>
        </w:rPr>
        <w:t xml:space="preserve"> / Discussion and Questions</w:t>
      </w:r>
    </w:p>
    <w:p w14:paraId="3FF6A6CC" w14:textId="77777777" w:rsidR="004B740A" w:rsidRPr="004B740A" w:rsidRDefault="004B740A" w:rsidP="00BB755F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7469A723" w14:textId="77777777" w:rsidR="004B740A" w:rsidRPr="00AA3C14" w:rsidRDefault="004B740A" w:rsidP="00BB755F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Funding Priorities (Rolling list for information)</w:t>
      </w:r>
    </w:p>
    <w:p w14:paraId="143DF16A" w14:textId="77777777" w:rsidR="00667A0C" w:rsidRPr="00AA3C14" w:rsidRDefault="00667A0C" w:rsidP="00BB755F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27632130" w14:textId="77777777" w:rsidR="00A87CC4" w:rsidRPr="00AA3C14" w:rsidRDefault="00A87CC4" w:rsidP="00AE305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AA3C14">
        <w:rPr>
          <w:rFonts w:ascii="Calibri" w:hAnsi="Calibri" w:cs="Calibri"/>
          <w:b/>
          <w:color w:val="FF0000"/>
          <w:sz w:val="22"/>
          <w:szCs w:val="22"/>
        </w:rPr>
        <w:t xml:space="preserve">2022 </w:t>
      </w:r>
      <w:r w:rsidRPr="00AA3C14">
        <w:rPr>
          <w:rFonts w:ascii="Calibri" w:hAnsi="Calibri" w:cs="Calibri"/>
          <w:b/>
          <w:sz w:val="22"/>
          <w:szCs w:val="22"/>
        </w:rPr>
        <w:t>Meetings to come</w:t>
      </w:r>
      <w:r w:rsidR="004713D1" w:rsidRPr="00AA3C14">
        <w:rPr>
          <w:rFonts w:ascii="Calibri" w:hAnsi="Calibri" w:cs="Calibri"/>
          <w:b/>
          <w:sz w:val="22"/>
          <w:szCs w:val="22"/>
        </w:rPr>
        <w:t xml:space="preserve">: </w:t>
      </w:r>
    </w:p>
    <w:p w14:paraId="20FCF253" w14:textId="77777777" w:rsidR="00A87CC4" w:rsidRPr="00AA3C14" w:rsidRDefault="00A87CC4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AA3C14">
        <w:rPr>
          <w:rFonts w:ascii="Calibri" w:hAnsi="Calibri" w:cs="Calibri"/>
          <w:bCs/>
          <w:sz w:val="22"/>
          <w:szCs w:val="22"/>
        </w:rPr>
        <w:t>Mon 5</w:t>
      </w:r>
      <w:r w:rsidRPr="00AA3C14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AA3C14">
        <w:rPr>
          <w:rFonts w:ascii="Calibri" w:hAnsi="Calibri" w:cs="Calibri"/>
          <w:bCs/>
          <w:sz w:val="22"/>
          <w:szCs w:val="22"/>
        </w:rPr>
        <w:t xml:space="preserve"> Dec (Dinner)</w:t>
      </w:r>
    </w:p>
    <w:sectPr w:rsidR="00A87CC4" w:rsidRPr="00AA3C14" w:rsidSect="001436BD">
      <w:pgSz w:w="11900" w:h="16840"/>
      <w:pgMar w:top="880" w:right="1440" w:bottom="55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DFC20AD"/>
    <w:multiLevelType w:val="hybridMultilevel"/>
    <w:tmpl w:val="B1EADBA6"/>
    <w:lvl w:ilvl="0" w:tplc="72941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6B23"/>
    <w:multiLevelType w:val="multilevel"/>
    <w:tmpl w:val="D1A2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ED4A4F"/>
    <w:multiLevelType w:val="hybridMultilevel"/>
    <w:tmpl w:val="76122C2E"/>
    <w:lvl w:ilvl="0" w:tplc="56D6E77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3246CD"/>
    <w:multiLevelType w:val="hybridMultilevel"/>
    <w:tmpl w:val="DF042A78"/>
    <w:lvl w:ilvl="0" w:tplc="01F0D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155994">
    <w:abstractNumId w:val="0"/>
  </w:num>
  <w:num w:numId="2" w16cid:durableId="200167561">
    <w:abstractNumId w:val="3"/>
  </w:num>
  <w:num w:numId="3" w16cid:durableId="714155699">
    <w:abstractNumId w:val="2"/>
  </w:num>
  <w:num w:numId="4" w16cid:durableId="1360740424">
    <w:abstractNumId w:val="1"/>
  </w:num>
  <w:num w:numId="5" w16cid:durableId="615791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892"/>
    <w:rsid w:val="0002206C"/>
    <w:rsid w:val="00031489"/>
    <w:rsid w:val="000474A1"/>
    <w:rsid w:val="000902F8"/>
    <w:rsid w:val="000A0FB4"/>
    <w:rsid w:val="000B1748"/>
    <w:rsid w:val="000D77C0"/>
    <w:rsid w:val="0010384B"/>
    <w:rsid w:val="00114B91"/>
    <w:rsid w:val="00127BA3"/>
    <w:rsid w:val="001436BD"/>
    <w:rsid w:val="0014712B"/>
    <w:rsid w:val="001826FA"/>
    <w:rsid w:val="0019640A"/>
    <w:rsid w:val="001A36C1"/>
    <w:rsid w:val="001A5C24"/>
    <w:rsid w:val="001C3EAF"/>
    <w:rsid w:val="00205F77"/>
    <w:rsid w:val="0023019A"/>
    <w:rsid w:val="00240B58"/>
    <w:rsid w:val="00260876"/>
    <w:rsid w:val="0026614A"/>
    <w:rsid w:val="00270440"/>
    <w:rsid w:val="00283E45"/>
    <w:rsid w:val="002C3923"/>
    <w:rsid w:val="003137D5"/>
    <w:rsid w:val="00315D55"/>
    <w:rsid w:val="00317A98"/>
    <w:rsid w:val="00355587"/>
    <w:rsid w:val="00370A00"/>
    <w:rsid w:val="003956D9"/>
    <w:rsid w:val="003A45EF"/>
    <w:rsid w:val="003E1CEB"/>
    <w:rsid w:val="003E20D1"/>
    <w:rsid w:val="003E7DD3"/>
    <w:rsid w:val="004012EA"/>
    <w:rsid w:val="00415BB6"/>
    <w:rsid w:val="00423C8E"/>
    <w:rsid w:val="00426A2F"/>
    <w:rsid w:val="004713D1"/>
    <w:rsid w:val="00484091"/>
    <w:rsid w:val="004B740A"/>
    <w:rsid w:val="004C2D84"/>
    <w:rsid w:val="004E2551"/>
    <w:rsid w:val="004E77FA"/>
    <w:rsid w:val="00500F0C"/>
    <w:rsid w:val="0057363B"/>
    <w:rsid w:val="00576189"/>
    <w:rsid w:val="00593321"/>
    <w:rsid w:val="005B44E2"/>
    <w:rsid w:val="0060035C"/>
    <w:rsid w:val="006204BE"/>
    <w:rsid w:val="00660DE0"/>
    <w:rsid w:val="00667A0C"/>
    <w:rsid w:val="006741A3"/>
    <w:rsid w:val="00703026"/>
    <w:rsid w:val="00703C8F"/>
    <w:rsid w:val="00703E14"/>
    <w:rsid w:val="00727335"/>
    <w:rsid w:val="007317FB"/>
    <w:rsid w:val="00734EE3"/>
    <w:rsid w:val="007727EF"/>
    <w:rsid w:val="007833E2"/>
    <w:rsid w:val="0078438E"/>
    <w:rsid w:val="007D293E"/>
    <w:rsid w:val="0080078B"/>
    <w:rsid w:val="0080330F"/>
    <w:rsid w:val="008118CA"/>
    <w:rsid w:val="00871FB4"/>
    <w:rsid w:val="00895885"/>
    <w:rsid w:val="008A270D"/>
    <w:rsid w:val="008A7543"/>
    <w:rsid w:val="008D7802"/>
    <w:rsid w:val="008F01C4"/>
    <w:rsid w:val="008F7C6A"/>
    <w:rsid w:val="00901016"/>
    <w:rsid w:val="0094657D"/>
    <w:rsid w:val="009E4E53"/>
    <w:rsid w:val="009F7FCB"/>
    <w:rsid w:val="00A05A19"/>
    <w:rsid w:val="00A06E29"/>
    <w:rsid w:val="00A158AD"/>
    <w:rsid w:val="00A221C0"/>
    <w:rsid w:val="00A87CC4"/>
    <w:rsid w:val="00AA3C14"/>
    <w:rsid w:val="00AC365F"/>
    <w:rsid w:val="00AE13D5"/>
    <w:rsid w:val="00AE3058"/>
    <w:rsid w:val="00AF72CE"/>
    <w:rsid w:val="00B10BBA"/>
    <w:rsid w:val="00B744E3"/>
    <w:rsid w:val="00B85F13"/>
    <w:rsid w:val="00B90353"/>
    <w:rsid w:val="00BA2892"/>
    <w:rsid w:val="00BA4D41"/>
    <w:rsid w:val="00BB755F"/>
    <w:rsid w:val="00BE55F6"/>
    <w:rsid w:val="00BF479A"/>
    <w:rsid w:val="00C52776"/>
    <w:rsid w:val="00C57743"/>
    <w:rsid w:val="00C57F7B"/>
    <w:rsid w:val="00CD4F8F"/>
    <w:rsid w:val="00CE20CA"/>
    <w:rsid w:val="00D513EB"/>
    <w:rsid w:val="00D51D65"/>
    <w:rsid w:val="00D8010B"/>
    <w:rsid w:val="00DC004D"/>
    <w:rsid w:val="00E12BA6"/>
    <w:rsid w:val="00E1484A"/>
    <w:rsid w:val="00E22281"/>
    <w:rsid w:val="00E27871"/>
    <w:rsid w:val="00E37BF3"/>
    <w:rsid w:val="00EC3336"/>
    <w:rsid w:val="00F4088B"/>
    <w:rsid w:val="00F53712"/>
    <w:rsid w:val="00F63D4F"/>
    <w:rsid w:val="00F74E76"/>
    <w:rsid w:val="00F7734B"/>
    <w:rsid w:val="00F80005"/>
    <w:rsid w:val="00F9047D"/>
    <w:rsid w:val="00FA3AE6"/>
    <w:rsid w:val="00FA5ED0"/>
    <w:rsid w:val="00FE0582"/>
    <w:rsid w:val="00FF078E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2433"/>
  <w15:chartTrackingRefBased/>
  <w15:docId w15:val="{208D659B-91B1-447F-87B3-66BBA895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E2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012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88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D51D65"/>
  </w:style>
  <w:style w:type="paragraph" w:styleId="BalloonText">
    <w:name w:val="Balloon Text"/>
    <w:basedOn w:val="Normal"/>
    <w:link w:val="BalloonTextChar"/>
    <w:uiPriority w:val="99"/>
    <w:semiHidden/>
    <w:unhideWhenUsed/>
    <w:rsid w:val="008F7C6A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6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7044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436B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436B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012E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m-2320170375944794206msolistparagraph">
    <w:name w:val="m_-2320170375944794206msolistparagraph"/>
    <w:basedOn w:val="Normal"/>
    <w:rsid w:val="004012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519\Downloads\TEMPLAT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B2A66273A634CAC964D5005B26B80" ma:contentTypeVersion="13" ma:contentTypeDescription="Create a new document." ma:contentTypeScope="" ma:versionID="4f68af9e70fa386540f87744b134cc90">
  <xsd:schema xmlns:xsd="http://www.w3.org/2001/XMLSchema" xmlns:xs="http://www.w3.org/2001/XMLSchema" xmlns:p="http://schemas.microsoft.com/office/2006/metadata/properties" xmlns:ns3="5264d1b9-39d7-49a0-a363-04aa7ac1a633" xmlns:ns4="0f67015a-4ae9-47bc-881a-990cf5abf606" targetNamespace="http://schemas.microsoft.com/office/2006/metadata/properties" ma:root="true" ma:fieldsID="332928200578fafbd5c2d26d05e39225" ns3:_="" ns4:_="">
    <xsd:import namespace="5264d1b9-39d7-49a0-a363-04aa7ac1a633"/>
    <xsd:import namespace="0f67015a-4ae9-47bc-881a-990cf5abf6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4d1b9-39d7-49a0-a363-04aa7ac1a6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015a-4ae9-47bc-881a-990cf5abf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60AB5-2A66-4357-89CD-185AE5240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4d1b9-39d7-49a0-a363-04aa7ac1a633"/>
    <ds:schemaRef ds:uri="0f67015a-4ae9-47bc-881a-990cf5abf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00392-5E3C-41E4-944D-FDA8E20E2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579C0-C1DC-4F02-8EFE-4C5B7F8B9B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Agenda</Template>
  <TotalTime>4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Maguire</dc:creator>
  <cp:keywords/>
  <dc:description/>
  <cp:lastModifiedBy>Paula Greentree</cp:lastModifiedBy>
  <cp:revision>2</cp:revision>
  <cp:lastPrinted>2022-07-30T11:25:00Z</cp:lastPrinted>
  <dcterms:created xsi:type="dcterms:W3CDTF">2022-11-07T06:18:00Z</dcterms:created>
  <dcterms:modified xsi:type="dcterms:W3CDTF">2022-11-07T06:18:00Z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0x0101007EBB2A66273A634CAC964D5005B26B80</vt:lpwstr>
  </property>
</Properties>
</file>